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F1" w:rsidRPr="00165194" w:rsidRDefault="004A4FF1" w:rsidP="00AB619E">
      <w:pPr>
        <w:pStyle w:val="Kop1"/>
      </w:pPr>
      <w:r w:rsidRPr="00165194">
        <w:t>Algemeen overzicht</w:t>
      </w:r>
    </w:p>
    <w:p w:rsidR="004A4FF1" w:rsidRDefault="004A4FF1" w:rsidP="00AB619E">
      <w:pPr>
        <w:pStyle w:val="Plattetekst"/>
        <w:rPr>
          <w:sz w:val="59"/>
          <w:szCs w:val="59"/>
        </w:rPr>
      </w:pPr>
    </w:p>
    <w:p w:rsidR="004A4FF1" w:rsidRPr="00165194" w:rsidRDefault="004A4FF1" w:rsidP="00AB619E">
      <w:pPr>
        <w:pStyle w:val="Plattetekst"/>
      </w:pPr>
      <w:r w:rsidRPr="00165194">
        <w:t>Ik zal u om te beginnen wat vragen stellen over problemen of last die u mogelijk heeft ervaren en zal daarbij wat aantekeningen maken. Heeft u misschien vragen voordat we beginnen?</w:t>
      </w:r>
    </w:p>
    <w:p w:rsidR="004A4FF1" w:rsidRDefault="004A4FF1" w:rsidP="00AB619E">
      <w:pPr>
        <w:pStyle w:val="Plattetekst"/>
        <w:rPr>
          <w:sz w:val="23"/>
          <w:szCs w:val="23"/>
        </w:rPr>
      </w:pPr>
    </w:p>
    <w:p w:rsidR="004A4FF1" w:rsidRDefault="004A4FF1" w:rsidP="00AB619E">
      <w:pPr>
        <w:pStyle w:val="PlattetekstItalic"/>
      </w:pPr>
      <w:r>
        <w:t>NB: Alle actuele suïcidale gedachten, plannen of daden moeten grondig worden uitgevraagd en zo nodig moet actie worden ondernomen.</w:t>
      </w:r>
    </w:p>
    <w:p w:rsidR="004A4FF1" w:rsidRDefault="004A4FF1" w:rsidP="00AB619E">
      <w:pPr>
        <w:pStyle w:val="Plattetekst"/>
      </w:pPr>
    </w:p>
    <w:p w:rsidR="004A4FF1" w:rsidRDefault="004A4FF1" w:rsidP="00AB619E">
      <w:pPr>
        <w:pStyle w:val="Plattetekst"/>
        <w:rPr>
          <w:sz w:val="21"/>
          <w:szCs w:val="21"/>
        </w:rPr>
      </w:pPr>
    </w:p>
    <w:p w:rsidR="004A4FF1" w:rsidRDefault="004A4FF1" w:rsidP="00AB619E">
      <w:pPr>
        <w:pStyle w:val="Kop2grijs"/>
      </w:pPr>
      <w:r>
        <w:t>Demografische gegevens</w:t>
      </w:r>
    </w:p>
    <w:p w:rsidR="004A4FF1" w:rsidRDefault="004A4FF1" w:rsidP="00AB619E">
      <w:pPr>
        <w:pStyle w:val="Plattetekst"/>
      </w:pPr>
    </w:p>
    <w:p w:rsidR="004A4FF1" w:rsidRDefault="004A4FF1" w:rsidP="00AB619E">
      <w:pPr>
        <w:pStyle w:val="Plattetekst"/>
      </w:pPr>
      <w:r>
        <w:t>Wat is uw leeftijd?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Bent u getrouwd?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rPr>
          <w:b/>
          <w:w w:val="120"/>
        </w:rPr>
      </w:pPr>
      <w:r>
        <w:rPr>
          <w:rFonts w:ascii="Wingdings 3" w:hAnsi="Wingdings 3" w:cs="Wingdings 3"/>
          <w:b/>
          <w:color w:val="A7A9AC"/>
          <w:w w:val="125"/>
          <w:position w:val="1"/>
          <w:sz w:val="14"/>
          <w:szCs w:val="14"/>
        </w:rPr>
        <w:t></w:t>
      </w:r>
      <w:r>
        <w:rPr>
          <w:rFonts w:ascii="Wingdings 3" w:hAnsi="Wingdings 3" w:cs="Wingdings 3"/>
          <w:b/>
          <w:color w:val="A7A9AC"/>
          <w:w w:val="125"/>
          <w:position w:val="1"/>
          <w:sz w:val="14"/>
          <w:szCs w:val="14"/>
        </w:rPr>
        <w:tab/>
      </w:r>
      <w:r w:rsidRPr="00513FC7">
        <w:rPr>
          <w:rStyle w:val="Plattetekstkleinkap"/>
        </w:rPr>
        <w:t>indien nee</w:t>
      </w:r>
    </w:p>
    <w:p w:rsidR="004A4FF1" w:rsidRDefault="004F6F22" w:rsidP="00AB619E">
      <w:pPr>
        <w:pStyle w:val="Plattetekst"/>
      </w:pPr>
      <w:r>
        <w:tab/>
      </w:r>
      <w:r w:rsidR="004A4FF1">
        <w:t>Woont u met een partner samen?</w:t>
      </w:r>
    </w:p>
    <w:p w:rsidR="00513FC7" w:rsidRDefault="00513FC7" w:rsidP="00AB619E">
      <w:pPr>
        <w:pStyle w:val="Plattetekstantwoorden"/>
      </w:pPr>
    </w:p>
    <w:p w:rsidR="004A4FF1" w:rsidRDefault="004A4FF1" w:rsidP="00AB619E">
      <w:pPr>
        <w:rPr>
          <w:w w:val="120"/>
        </w:rPr>
      </w:pPr>
      <w:r>
        <w:rPr>
          <w:rFonts w:ascii="Wingdings 3" w:hAnsi="Wingdings 3" w:cs="Wingdings 3"/>
          <w:color w:val="A7A9AC"/>
          <w:w w:val="125"/>
          <w:position w:val="1"/>
          <w:sz w:val="14"/>
          <w:szCs w:val="14"/>
        </w:rPr>
        <w:t></w:t>
      </w:r>
      <w:r>
        <w:rPr>
          <w:rFonts w:ascii="Wingdings 3" w:hAnsi="Wingdings 3" w:cs="Wingdings 3"/>
          <w:color w:val="A7A9AC"/>
          <w:w w:val="125"/>
          <w:position w:val="1"/>
          <w:sz w:val="14"/>
          <w:szCs w:val="14"/>
        </w:rPr>
        <w:tab/>
      </w:r>
      <w:r w:rsidRPr="00513FC7">
        <w:rPr>
          <w:rStyle w:val="Plattetekstkleinkap"/>
        </w:rPr>
        <w:t>indien nee</w:t>
      </w:r>
    </w:p>
    <w:p w:rsidR="004F6F22" w:rsidRDefault="004F6F22" w:rsidP="00AB619E">
      <w:pPr>
        <w:pStyle w:val="Plattetekst"/>
        <w:rPr>
          <w:w w:val="105"/>
        </w:rPr>
      </w:pPr>
      <w:r>
        <w:rPr>
          <w:w w:val="105"/>
        </w:rPr>
        <w:tab/>
      </w:r>
      <w:r w:rsidR="004A4FF1">
        <w:rPr>
          <w:w w:val="105"/>
        </w:rPr>
        <w:t>Bent</w:t>
      </w:r>
      <w:r w:rsidR="004A4FF1">
        <w:rPr>
          <w:spacing w:val="-45"/>
          <w:w w:val="105"/>
        </w:rPr>
        <w:t xml:space="preserve"> </w:t>
      </w:r>
      <w:r w:rsidR="004A4FF1">
        <w:rPr>
          <w:w w:val="105"/>
        </w:rPr>
        <w:t>u</w:t>
      </w:r>
      <w:r w:rsidR="004A4FF1">
        <w:rPr>
          <w:spacing w:val="-45"/>
          <w:w w:val="105"/>
        </w:rPr>
        <w:t xml:space="preserve"> </w:t>
      </w:r>
      <w:r w:rsidR="004A4FF1">
        <w:rPr>
          <w:w w:val="105"/>
        </w:rPr>
        <w:t>ooit</w:t>
      </w:r>
      <w:r w:rsidR="004A4FF1">
        <w:rPr>
          <w:spacing w:val="-45"/>
          <w:w w:val="105"/>
        </w:rPr>
        <w:t xml:space="preserve"> </w:t>
      </w:r>
      <w:r w:rsidR="004A4FF1">
        <w:rPr>
          <w:w w:val="105"/>
        </w:rPr>
        <w:t>getrouwd</w:t>
      </w:r>
      <w:r w:rsidR="004A4FF1">
        <w:rPr>
          <w:spacing w:val="-45"/>
          <w:w w:val="105"/>
        </w:rPr>
        <w:t xml:space="preserve"> </w:t>
      </w:r>
      <w:r w:rsidR="004A4FF1">
        <w:rPr>
          <w:w w:val="105"/>
        </w:rPr>
        <w:t xml:space="preserve">geweest? </w:t>
      </w:r>
      <w:bookmarkStart w:id="0" w:name="_GoBack"/>
      <w:bookmarkEnd w:id="0"/>
    </w:p>
    <w:p w:rsidR="004F6F22" w:rsidRDefault="004F6F22" w:rsidP="00AB619E">
      <w:pPr>
        <w:pStyle w:val="Plattetekst"/>
        <w:rPr>
          <w:w w:val="105"/>
        </w:rPr>
      </w:pPr>
    </w:p>
    <w:p w:rsidR="004A4FF1" w:rsidRDefault="004A4FF1" w:rsidP="00AB619E">
      <w:pPr>
        <w:pStyle w:val="Plattetekst"/>
        <w:rPr>
          <w:spacing w:val="-3"/>
          <w:w w:val="110"/>
        </w:rPr>
      </w:pPr>
      <w:r>
        <w:rPr>
          <w:w w:val="110"/>
        </w:rPr>
        <w:t xml:space="preserve">Hoelang bent u al </w:t>
      </w:r>
      <w:r>
        <w:rPr>
          <w:b w:val="0"/>
          <w:bCs w:val="0"/>
          <w:w w:val="110"/>
        </w:rPr>
        <w:t>(</w:t>
      </w:r>
      <w:r w:rsidRPr="00513FC7">
        <w:rPr>
          <w:b w:val="0"/>
          <w:bCs w:val="0"/>
          <w:smallCaps/>
          <w:w w:val="110"/>
        </w:rPr>
        <w:t>burgerlijke</w:t>
      </w:r>
      <w:r w:rsidRPr="00513FC7">
        <w:rPr>
          <w:b w:val="0"/>
          <w:bCs w:val="0"/>
          <w:smallCaps/>
          <w:spacing w:val="-2"/>
          <w:w w:val="110"/>
        </w:rPr>
        <w:t xml:space="preserve"> </w:t>
      </w:r>
      <w:r w:rsidRPr="00513FC7">
        <w:rPr>
          <w:b w:val="0"/>
          <w:bCs w:val="0"/>
          <w:smallCaps/>
          <w:spacing w:val="-3"/>
          <w:w w:val="110"/>
        </w:rPr>
        <w:t>staat</w:t>
      </w:r>
      <w:r>
        <w:rPr>
          <w:b w:val="0"/>
          <w:bCs w:val="0"/>
          <w:spacing w:val="-3"/>
          <w:w w:val="110"/>
        </w:rPr>
        <w:t>)</w:t>
      </w:r>
      <w:r>
        <w:rPr>
          <w:spacing w:val="-3"/>
          <w:w w:val="110"/>
        </w:rPr>
        <w:t>?</w:t>
      </w:r>
    </w:p>
    <w:p w:rsidR="00513FC7" w:rsidRDefault="00513FC7" w:rsidP="00AB619E">
      <w:pPr>
        <w:pStyle w:val="Plattetekst"/>
        <w:rPr>
          <w:spacing w:val="-3"/>
          <w:w w:val="110"/>
        </w:rPr>
      </w:pPr>
    </w:p>
    <w:p w:rsidR="004A4FF1" w:rsidRPr="00513FC7" w:rsidRDefault="004A4FF1" w:rsidP="00AB619E">
      <w:pPr>
        <w:pStyle w:val="Plattetekst"/>
        <w:tabs>
          <w:tab w:val="left" w:pos="1814"/>
        </w:tabs>
        <w:rPr>
          <w:rStyle w:val="Plattetekstkleinkap"/>
          <w:b w:val="0"/>
        </w:rPr>
      </w:pPr>
      <w:r>
        <w:rPr>
          <w:rFonts w:ascii="Wingdings 3" w:hAnsi="Wingdings 3" w:cs="Wingdings 3"/>
          <w:b w:val="0"/>
          <w:bCs w:val="0"/>
          <w:color w:val="A7A9AC"/>
          <w:w w:val="13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30"/>
          <w:position w:val="1"/>
          <w:sz w:val="14"/>
          <w:szCs w:val="14"/>
        </w:rPr>
        <w:tab/>
      </w:r>
      <w:r w:rsidRPr="00513FC7">
        <w:rPr>
          <w:rStyle w:val="Plattetekstkleinkap"/>
          <w:b w:val="0"/>
        </w:rPr>
        <w:t>indien getrouwd geweest</w:t>
      </w:r>
    </w:p>
    <w:p w:rsidR="004A4FF1" w:rsidRDefault="004F6F22" w:rsidP="00AB619E">
      <w:pPr>
        <w:pStyle w:val="Plattetekst"/>
      </w:pPr>
      <w:r>
        <w:tab/>
      </w:r>
      <w:r w:rsidR="004A4FF1">
        <w:t>Hoe vaak bent u getrouwd geweest?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Heeft u kinderen?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25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ab/>
      </w:r>
      <w:r w:rsidRPr="00513FC7">
        <w:rPr>
          <w:rStyle w:val="Plattetekstkleinkap"/>
          <w:b w:val="0"/>
        </w:rPr>
        <w:t>indien ja</w:t>
      </w:r>
    </w:p>
    <w:p w:rsidR="004A4FF1" w:rsidRDefault="004F6F22" w:rsidP="00AB619E">
      <w:pPr>
        <w:pStyle w:val="Plattetekst"/>
      </w:pPr>
      <w:r>
        <w:tab/>
      </w:r>
      <w:r w:rsidR="004A4FF1">
        <w:t>Hoeveel? (Van welke leeftijd?)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Met</w:t>
      </w:r>
      <w:r>
        <w:rPr>
          <w:spacing w:val="-9"/>
        </w:rPr>
        <w:t xml:space="preserve"> </w:t>
      </w:r>
      <w:r>
        <w:t>wie</w:t>
      </w:r>
      <w:r>
        <w:rPr>
          <w:spacing w:val="-9"/>
        </w:rPr>
        <w:t xml:space="preserve"> </w:t>
      </w:r>
      <w:r>
        <w:t>woont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samen?</w:t>
      </w:r>
      <w:r>
        <w:rPr>
          <w:spacing w:val="-9"/>
        </w:rPr>
        <w:t xml:space="preserve"> </w:t>
      </w:r>
      <w:r>
        <w:t>(Hoeveel</w:t>
      </w:r>
      <w:r>
        <w:rPr>
          <w:spacing w:val="-9"/>
        </w:rPr>
        <w:t xml:space="preserve"> </w:t>
      </w:r>
      <w:r>
        <w:t>kinderen</w:t>
      </w:r>
      <w:r>
        <w:rPr>
          <w:spacing w:val="-9"/>
        </w:rPr>
        <w:t xml:space="preserve"> </w:t>
      </w:r>
      <w:r>
        <w:t>onder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jaar</w:t>
      </w:r>
      <w:r>
        <w:rPr>
          <w:spacing w:val="-9"/>
        </w:rPr>
        <w:t xml:space="preserve"> </w:t>
      </w:r>
      <w:r>
        <w:t>wonen</w:t>
      </w:r>
      <w:r>
        <w:rPr>
          <w:spacing w:val="-9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uw huishouden?)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rPr>
          <w:sz w:val="21"/>
          <w:szCs w:val="21"/>
        </w:rPr>
      </w:pPr>
    </w:p>
    <w:p w:rsidR="004A4FF1" w:rsidRDefault="004A4FF1" w:rsidP="00AB619E">
      <w:pPr>
        <w:pStyle w:val="Kop2"/>
        <w:tabs>
          <w:tab w:val="left" w:pos="567"/>
        </w:tabs>
        <w:kinsoku w:val="0"/>
        <w:overflowPunct w:val="0"/>
        <w:spacing w:line="280" w:lineRule="atLeast"/>
        <w:ind w:left="0"/>
        <w:rPr>
          <w:color w:val="808285"/>
        </w:rPr>
      </w:pPr>
      <w:r>
        <w:rPr>
          <w:color w:val="808285"/>
        </w:rPr>
        <w:t>Opleiding en arbeidsverleden</w:t>
      </w:r>
    </w:p>
    <w:p w:rsidR="004A4FF1" w:rsidRDefault="004A4FF1" w:rsidP="00AB619E">
      <w:pPr>
        <w:pStyle w:val="Plattetekst"/>
        <w:rPr>
          <w:sz w:val="26"/>
          <w:szCs w:val="26"/>
        </w:rPr>
      </w:pPr>
    </w:p>
    <w:p w:rsidR="004A4FF1" w:rsidRDefault="004A4FF1" w:rsidP="00AB619E">
      <w:pPr>
        <w:pStyle w:val="Plattetekst"/>
      </w:pPr>
      <w:r>
        <w:t>Welk onderwijs heeft u gevolgd? (Heeft u dit afgemaakt?)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30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3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30"/>
          <w:position w:val="1"/>
          <w:sz w:val="14"/>
          <w:szCs w:val="14"/>
        </w:rPr>
        <w:tab/>
      </w:r>
      <w:r w:rsidRPr="00513FC7">
        <w:rPr>
          <w:rStyle w:val="Plattetekstkleinkap"/>
          <w:b w:val="0"/>
        </w:rPr>
        <w:t>als onderzochte een opleiding niet heeft afgerond waarin hij/zij was ingeschreven</w:t>
      </w:r>
    </w:p>
    <w:p w:rsidR="004A4FF1" w:rsidRDefault="004F6F22" w:rsidP="00AB619E">
      <w:pPr>
        <w:pStyle w:val="Plattetekst"/>
      </w:pPr>
      <w:r>
        <w:tab/>
      </w:r>
      <w:r w:rsidR="004A4FF1">
        <w:t>Waarom bent u gestopt?</w:t>
      </w:r>
    </w:p>
    <w:p w:rsidR="004A4FF1" w:rsidRDefault="004A4FF1" w:rsidP="00AB619E">
      <w:pPr>
        <w:pStyle w:val="Plattetekstantwoorden"/>
      </w:pPr>
    </w:p>
    <w:p w:rsidR="004F6F22" w:rsidRDefault="004A4FF1" w:rsidP="00AB619E">
      <w:pPr>
        <w:pStyle w:val="Plattetekst"/>
      </w:pPr>
      <w:r>
        <w:t xml:space="preserve">Wat voor werk doet u? (Werkt u buitenshuis?) </w:t>
      </w:r>
    </w:p>
    <w:p w:rsidR="004F6F22" w:rsidRDefault="004F6F22" w:rsidP="00AB619E">
      <w:pPr>
        <w:pStyle w:val="Plattetekst"/>
      </w:pPr>
    </w:p>
    <w:p w:rsidR="004A4FF1" w:rsidRDefault="004A4FF1" w:rsidP="00AB619E">
      <w:pPr>
        <w:pStyle w:val="Plattetekst"/>
      </w:pPr>
      <w:r>
        <w:t>Heeft u dit soort werk altijd gedaan?</w:t>
      </w:r>
    </w:p>
    <w:p w:rsidR="00513FC7" w:rsidRDefault="00513FC7" w:rsidP="00AB619E">
      <w:pPr>
        <w:pStyle w:val="Plattetekstantwoorden"/>
      </w:pPr>
    </w:p>
    <w:p w:rsidR="004A4FF1" w:rsidRPr="00513FC7" w:rsidRDefault="004A4FF1" w:rsidP="00AB619E">
      <w:pPr>
        <w:pStyle w:val="Plattetekst"/>
        <w:tabs>
          <w:tab w:val="left" w:pos="1814"/>
        </w:tabs>
        <w:rPr>
          <w:rStyle w:val="Plattetekstkleinkap"/>
          <w:b w:val="0"/>
        </w:rPr>
      </w:pP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ab/>
      </w:r>
      <w:r w:rsidRPr="00513FC7">
        <w:rPr>
          <w:rStyle w:val="Plattetekstkleinkap"/>
          <w:b w:val="0"/>
        </w:rPr>
        <w:t>indien nee</w:t>
      </w:r>
    </w:p>
    <w:p w:rsidR="00743E7C" w:rsidRDefault="004F6F22" w:rsidP="00AB619E">
      <w:pPr>
        <w:pStyle w:val="Plattetekst"/>
      </w:pPr>
      <w:r>
        <w:tab/>
      </w:r>
      <w:r w:rsidR="004A4FF1">
        <w:t>Wat voor werk heeft u in het verleden gedaan?</w:t>
      </w:r>
    </w:p>
    <w:p w:rsidR="00743E7C" w:rsidRPr="00743E7C" w:rsidRDefault="00743E7C" w:rsidP="00AB619E">
      <w:pPr>
        <w:pStyle w:val="Plattetekst"/>
        <w:sectPr w:rsidR="00743E7C" w:rsidRPr="00743E7C" w:rsidSect="00AB619E">
          <w:headerReference w:type="default" r:id="rId7"/>
          <w:type w:val="continuous"/>
          <w:pgSz w:w="11910" w:h="16840"/>
          <w:pgMar w:top="822" w:right="1247" w:bottom="278" w:left="1247" w:header="709" w:footer="709" w:gutter="0"/>
          <w:cols w:space="708"/>
          <w:noEndnote/>
          <w:docGrid w:linePitch="326"/>
        </w:sectPr>
      </w:pPr>
    </w:p>
    <w:p w:rsidR="004F6F22" w:rsidRDefault="004A4FF1" w:rsidP="00AB619E">
      <w:pPr>
        <w:pStyle w:val="Plattetekst"/>
      </w:pPr>
      <w:r>
        <w:lastRenderedPageBreak/>
        <w:t xml:space="preserve">Wat is de langste periode die u ergens heeft gewerkt? </w:t>
      </w:r>
    </w:p>
    <w:p w:rsidR="004F6F22" w:rsidRDefault="004F6F22" w:rsidP="00AB619E">
      <w:pPr>
        <w:pStyle w:val="Plattetekst"/>
      </w:pPr>
    </w:p>
    <w:p w:rsidR="004A4FF1" w:rsidRDefault="004A4FF1" w:rsidP="00AB619E">
      <w:pPr>
        <w:pStyle w:val="Plattetekst"/>
      </w:pPr>
      <w:r>
        <w:t>Werkt u op dit moment (betaald werk)?</w:t>
      </w:r>
    </w:p>
    <w:p w:rsidR="005409D8" w:rsidRDefault="005409D8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15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15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15"/>
          <w:position w:val="1"/>
          <w:sz w:val="14"/>
          <w:szCs w:val="14"/>
        </w:rPr>
        <w:tab/>
      </w:r>
      <w:r w:rsidRPr="005409D8">
        <w:rPr>
          <w:rStyle w:val="Plattetekstkleinkap"/>
          <w:b w:val="0"/>
        </w:rPr>
        <w:t>indien nee</w:t>
      </w:r>
    </w:p>
    <w:p w:rsidR="004A4FF1" w:rsidRDefault="004F6F22" w:rsidP="00AB619E">
      <w:pPr>
        <w:pStyle w:val="Plattetekst"/>
      </w:pPr>
      <w:r>
        <w:tab/>
      </w:r>
      <w:r w:rsidR="004A4FF1">
        <w:t>Waarom niet?</w:t>
      </w:r>
    </w:p>
    <w:p w:rsidR="004A4FF1" w:rsidRDefault="004A4FF1" w:rsidP="00AB619E">
      <w:pPr>
        <w:pStyle w:val="Plattetekstantwoorden"/>
      </w:pPr>
    </w:p>
    <w:p w:rsidR="004A4FF1" w:rsidRPr="005409D8" w:rsidRDefault="004A4FF1" w:rsidP="00AB619E">
      <w:pPr>
        <w:pStyle w:val="Plattetekst"/>
        <w:rPr>
          <w:rStyle w:val="Plattetekstkleinkap"/>
          <w:b w:val="0"/>
        </w:rPr>
      </w:pPr>
      <w:r w:rsidRPr="005409D8">
        <w:rPr>
          <w:rStyle w:val="Plattetekstkleinkap"/>
          <w:b w:val="0"/>
        </w:rPr>
        <w:t>indien onbekend</w:t>
      </w:r>
    </w:p>
    <w:p w:rsidR="004A4FF1" w:rsidRDefault="004A4FF1" w:rsidP="00AB619E">
      <w:pPr>
        <w:pStyle w:val="Plattetekst"/>
      </w:pPr>
      <w:r>
        <w:t>Is er ooit een periode geweest waarin u niet naar school of werk kon gaan?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20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ab/>
      </w:r>
      <w:r w:rsidRPr="00B805D1">
        <w:rPr>
          <w:rStyle w:val="Plattetekstkleinkap"/>
          <w:b w:val="0"/>
        </w:rPr>
        <w:t>indien ja</w:t>
      </w:r>
    </w:p>
    <w:p w:rsidR="004A4FF1" w:rsidRDefault="004F6F22" w:rsidP="00AB619E">
      <w:pPr>
        <w:pStyle w:val="Plattetekst"/>
      </w:pPr>
      <w:r>
        <w:tab/>
      </w:r>
      <w:r w:rsidR="004A4FF1">
        <w:t>Wat was de reden?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Bent u ooit gearresteerd of bij een rechtszaak betrokken geweest, of heeft u ooit andere juridische problemen gehad?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rPr>
          <w:sz w:val="21"/>
          <w:szCs w:val="21"/>
        </w:rPr>
      </w:pPr>
    </w:p>
    <w:p w:rsidR="004A4FF1" w:rsidRDefault="004A4FF1" w:rsidP="00AB619E">
      <w:pPr>
        <w:pStyle w:val="Kop2grijs"/>
      </w:pPr>
      <w:r>
        <w:t>Huidige en voorgaande periodes met psychiatrische symptomen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Heeft u ooit hulp gezocht vanwege emotionele of psychiatrische problemen?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20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ab/>
      </w:r>
      <w:r w:rsidRPr="00B805D1">
        <w:rPr>
          <w:rStyle w:val="Plattetekstkleinkap"/>
          <w:b w:val="0"/>
        </w:rPr>
        <w:t>indien ja</w:t>
      </w:r>
    </w:p>
    <w:p w:rsidR="004A4FF1" w:rsidRDefault="004A4FF1" w:rsidP="004F6F22">
      <w:pPr>
        <w:pStyle w:val="Plattetekst"/>
        <w:ind w:left="567"/>
      </w:pPr>
      <w:r>
        <w:t>Waar was dat voor? (Welke behandeling(en) heeft u gehad? Heeft u ook medicatie gekregen? Wanneer was dat?)</w:t>
      </w:r>
    </w:p>
    <w:p w:rsidR="004A4FF1" w:rsidRDefault="004A4FF1" w:rsidP="00AB619E">
      <w:pPr>
        <w:pStyle w:val="Plattetekstantwoorden"/>
      </w:pPr>
    </w:p>
    <w:p w:rsidR="004A4FF1" w:rsidRPr="00B805D1" w:rsidRDefault="004A4FF1" w:rsidP="00AB619E">
      <w:pPr>
        <w:pStyle w:val="Plattetekst"/>
        <w:tabs>
          <w:tab w:val="left" w:pos="1814"/>
        </w:tabs>
        <w:rPr>
          <w:rStyle w:val="Plattetekstkleinkap"/>
          <w:b w:val="0"/>
        </w:rPr>
      </w:pPr>
      <w:r>
        <w:rPr>
          <w:rFonts w:ascii="Wingdings 3" w:hAnsi="Wingdings 3" w:cs="Wingdings 3"/>
          <w:b w:val="0"/>
          <w:bCs w:val="0"/>
          <w:color w:val="A7A9AC"/>
          <w:w w:val="115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15"/>
          <w:position w:val="1"/>
          <w:sz w:val="14"/>
          <w:szCs w:val="14"/>
        </w:rPr>
        <w:tab/>
      </w:r>
      <w:r w:rsidRPr="00B805D1">
        <w:rPr>
          <w:rStyle w:val="Plattetekstkleinkap"/>
          <w:b w:val="0"/>
        </w:rPr>
        <w:t>indien nee</w:t>
      </w:r>
    </w:p>
    <w:p w:rsidR="004A4FF1" w:rsidRDefault="004A4FF1" w:rsidP="004F6F22">
      <w:pPr>
        <w:pStyle w:val="Plattetekst"/>
        <w:ind w:left="567"/>
      </w:pPr>
      <w:r>
        <w:t>Is er ooit een periode geweest waarin u of iemand anders vond dat u hulp moest</w:t>
      </w:r>
      <w:r>
        <w:rPr>
          <w:spacing w:val="-9"/>
        </w:rPr>
        <w:t xml:space="preserve"> </w:t>
      </w:r>
      <w:r>
        <w:t>zoeken</w:t>
      </w:r>
      <w:r>
        <w:rPr>
          <w:spacing w:val="-9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t>hoe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zich</w:t>
      </w:r>
      <w:r>
        <w:rPr>
          <w:spacing w:val="-9"/>
        </w:rPr>
        <w:t xml:space="preserve"> </w:t>
      </w:r>
      <w:r>
        <w:t>voelde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hoe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zich</w:t>
      </w:r>
      <w:r>
        <w:rPr>
          <w:spacing w:val="-9"/>
        </w:rPr>
        <w:t xml:space="preserve"> </w:t>
      </w:r>
      <w:r>
        <w:t>gedroeg?</w:t>
      </w:r>
      <w:r>
        <w:rPr>
          <w:spacing w:val="-9"/>
        </w:rPr>
        <w:t xml:space="preserve"> </w:t>
      </w:r>
      <w:r>
        <w:t>(Kunt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mij</w:t>
      </w:r>
      <w:r>
        <w:rPr>
          <w:spacing w:val="-9"/>
        </w:rPr>
        <w:t xml:space="preserve"> </w:t>
      </w:r>
      <w:r>
        <w:t>daar wat meer over</w:t>
      </w:r>
      <w:r>
        <w:rPr>
          <w:spacing w:val="-26"/>
        </w:rPr>
        <w:t xml:space="preserve"> </w:t>
      </w:r>
      <w:r>
        <w:t>vertellen?)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Heeft u ooit hulp gezocht vanwege problemen met alcohol of drugs?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20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ab/>
      </w:r>
      <w:r w:rsidRPr="00B805D1">
        <w:rPr>
          <w:rStyle w:val="Plattetekstkleinkap"/>
          <w:b w:val="0"/>
        </w:rPr>
        <w:t>indien ja</w:t>
      </w:r>
    </w:p>
    <w:p w:rsidR="004A4FF1" w:rsidRPr="00B805D1" w:rsidRDefault="004A4FF1" w:rsidP="004F6F22">
      <w:pPr>
        <w:pStyle w:val="Plattetekst"/>
        <w:ind w:left="567"/>
      </w:pPr>
      <w:r>
        <w:t>Waar was dat voor? (</w:t>
      </w:r>
      <w:r w:rsidRPr="00B805D1">
        <w:t>Welke behandeling(en) heeft u gehad? Heeft u ook medicatie gekregen? Wanneer was dat?)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Heeft u ooit een zelfhulpgroep bezocht, bijvoorbeeld Anonieme Alcoholisten (AA) of in verband met gokken of ongecontroleerd eten?</w:t>
      </w:r>
    </w:p>
    <w:p w:rsidR="004A4FF1" w:rsidRDefault="004A4FF1" w:rsidP="00AB619E">
      <w:pPr>
        <w:pStyle w:val="Plattetekst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20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ab/>
      </w:r>
      <w:r w:rsidRPr="00B805D1">
        <w:rPr>
          <w:rStyle w:val="Plattetekstkleinkap"/>
          <w:b w:val="0"/>
        </w:rPr>
        <w:t>indien ja</w:t>
      </w:r>
    </w:p>
    <w:p w:rsidR="004A4FF1" w:rsidRDefault="004F6F22" w:rsidP="00AB619E">
      <w:pPr>
        <w:pStyle w:val="Plattetekst"/>
      </w:pPr>
      <w:r>
        <w:tab/>
      </w:r>
      <w:r w:rsidR="004A4FF1">
        <w:t>Waar was dat voor? Wann</w:t>
      </w:r>
      <w:r w:rsidR="004A4FF1" w:rsidRPr="00B805D1">
        <w:t xml:space="preserve">eer </w:t>
      </w:r>
      <w:r w:rsidR="004A4FF1">
        <w:t>was dat?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Heeft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groot</w:t>
      </w:r>
      <w:r>
        <w:rPr>
          <w:spacing w:val="-9"/>
        </w:rPr>
        <w:t xml:space="preserve"> </w:t>
      </w:r>
      <w:r>
        <w:t>deel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uw</w:t>
      </w:r>
      <w:r>
        <w:rPr>
          <w:spacing w:val="-9"/>
        </w:rPr>
        <w:t xml:space="preserve"> </w:t>
      </w:r>
      <w:r>
        <w:t>leven</w:t>
      </w:r>
      <w:r>
        <w:rPr>
          <w:spacing w:val="-9"/>
        </w:rPr>
        <w:t xml:space="preserve"> </w:t>
      </w:r>
      <w:r>
        <w:t>veel</w:t>
      </w:r>
      <w:r>
        <w:rPr>
          <w:spacing w:val="-9"/>
        </w:rPr>
        <w:t xml:space="preserve"> </w:t>
      </w:r>
      <w:r>
        <w:t>alcohol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drugs</w:t>
      </w:r>
      <w:r>
        <w:rPr>
          <w:spacing w:val="-9"/>
        </w:rPr>
        <w:t xml:space="preserve"> </w:t>
      </w:r>
      <w:r>
        <w:t>gebruikt?</w:t>
      </w:r>
      <w:r>
        <w:rPr>
          <w:spacing w:val="-9"/>
        </w:rPr>
        <w:t xml:space="preserve"> </w:t>
      </w:r>
      <w:r>
        <w:t>Kunt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mij</w:t>
      </w:r>
      <w:r>
        <w:rPr>
          <w:spacing w:val="-9"/>
        </w:rPr>
        <w:t xml:space="preserve"> </w:t>
      </w:r>
      <w:r>
        <w:t>daar wat meer over</w:t>
      </w:r>
      <w:r>
        <w:rPr>
          <w:spacing w:val="-26"/>
        </w:rPr>
        <w:t xml:space="preserve"> </w:t>
      </w:r>
      <w:r>
        <w:t>vertellen?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Als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uw</w:t>
      </w:r>
      <w:r>
        <w:rPr>
          <w:spacing w:val="-10"/>
        </w:rPr>
        <w:t xml:space="preserve"> </w:t>
      </w:r>
      <w:r>
        <w:t>leven</w:t>
      </w:r>
      <w:r>
        <w:rPr>
          <w:spacing w:val="-10"/>
        </w:rPr>
        <w:t xml:space="preserve"> </w:t>
      </w:r>
      <w:r>
        <w:t>overdenkt,</w:t>
      </w:r>
      <w:r>
        <w:rPr>
          <w:spacing w:val="-10"/>
        </w:rPr>
        <w:t xml:space="preserve"> </w:t>
      </w:r>
      <w:r>
        <w:t>wanneer</w:t>
      </w:r>
      <w:r>
        <w:rPr>
          <w:spacing w:val="-10"/>
        </w:rPr>
        <w:t xml:space="preserve"> </w:t>
      </w:r>
      <w:r>
        <w:t>bent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meest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streek</w:t>
      </w:r>
      <w:r>
        <w:rPr>
          <w:spacing w:val="-10"/>
        </w:rPr>
        <w:t xml:space="preserve"> </w:t>
      </w:r>
      <w:r>
        <w:t>geweest?</w:t>
      </w:r>
      <w:r>
        <w:rPr>
          <w:spacing w:val="-10"/>
        </w:rPr>
        <w:t xml:space="preserve"> </w:t>
      </w:r>
      <w:r>
        <w:t>(Kunt u</w:t>
      </w:r>
      <w:r>
        <w:rPr>
          <w:spacing w:val="-9"/>
        </w:rPr>
        <w:t xml:space="preserve"> </w:t>
      </w:r>
      <w:r>
        <w:t>mij</w:t>
      </w:r>
      <w:r>
        <w:rPr>
          <w:spacing w:val="-9"/>
        </w:rPr>
        <w:t xml:space="preserve"> </w:t>
      </w:r>
      <w:r>
        <w:t>daar</w:t>
      </w:r>
      <w:r>
        <w:rPr>
          <w:spacing w:val="-9"/>
        </w:rPr>
        <w:t xml:space="preserve"> </w:t>
      </w:r>
      <w:r>
        <w:t>wat</w:t>
      </w:r>
      <w:r>
        <w:rPr>
          <w:spacing w:val="-9"/>
        </w:rPr>
        <w:t xml:space="preserve"> </w:t>
      </w:r>
      <w:r>
        <w:t>meer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vertellen?</w:t>
      </w:r>
      <w:r>
        <w:rPr>
          <w:spacing w:val="-9"/>
        </w:rPr>
        <w:t xml:space="preserve"> </w:t>
      </w:r>
      <w:r>
        <w:t>Hoe</w:t>
      </w:r>
      <w:r>
        <w:rPr>
          <w:spacing w:val="-9"/>
        </w:rPr>
        <w:t xml:space="preserve"> </w:t>
      </w:r>
      <w:r>
        <w:t>ging</w:t>
      </w:r>
      <w:r>
        <w:rPr>
          <w:spacing w:val="-9"/>
        </w:rPr>
        <w:t xml:space="preserve"> </w:t>
      </w:r>
      <w:r>
        <w:t>dat?</w:t>
      </w:r>
      <w:r>
        <w:rPr>
          <w:spacing w:val="-9"/>
        </w:rPr>
        <w:t xml:space="preserve"> </w:t>
      </w:r>
      <w:r>
        <w:t>Wat</w:t>
      </w:r>
      <w:r>
        <w:rPr>
          <w:spacing w:val="-9"/>
        </w:rPr>
        <w:t xml:space="preserve"> </w:t>
      </w:r>
      <w:r>
        <w:t>voelde</w:t>
      </w:r>
      <w:r>
        <w:rPr>
          <w:spacing w:val="-9"/>
        </w:rPr>
        <w:t xml:space="preserve"> </w:t>
      </w:r>
      <w:r>
        <w:t>u?)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antwoorden"/>
      </w:pPr>
    </w:p>
    <w:p w:rsidR="000F5D3B" w:rsidRDefault="000F5D3B" w:rsidP="00AB619E">
      <w:pPr>
        <w:pStyle w:val="Plattetekstantwoorden"/>
        <w:rPr>
          <w:sz w:val="12"/>
          <w:szCs w:val="12"/>
        </w:rPr>
        <w:sectPr w:rsidR="000F5D3B" w:rsidSect="00AB619E">
          <w:pgSz w:w="11910" w:h="16840"/>
          <w:pgMar w:top="822" w:right="1247" w:bottom="278" w:left="1247" w:header="709" w:footer="709" w:gutter="0"/>
          <w:cols w:space="708"/>
          <w:noEndnote/>
          <w:docGrid w:linePitch="326"/>
        </w:sectPr>
      </w:pPr>
    </w:p>
    <w:p w:rsidR="004A4FF1" w:rsidRDefault="004A4FF1" w:rsidP="00AB619E">
      <w:pPr>
        <w:pStyle w:val="Plattetekstantwoorden"/>
        <w:rPr>
          <w:sz w:val="12"/>
          <w:szCs w:val="12"/>
        </w:rPr>
      </w:pPr>
    </w:p>
    <w:p w:rsidR="004A4FF1" w:rsidRDefault="004A4FF1" w:rsidP="00AB619E">
      <w:pPr>
        <w:pStyle w:val="Plattetekstantwoorden"/>
        <w:rPr>
          <w:sz w:val="12"/>
          <w:szCs w:val="12"/>
        </w:rPr>
        <w:sectPr w:rsidR="004A4FF1" w:rsidSect="000F5D3B">
          <w:type w:val="continuous"/>
          <w:pgSz w:w="11910" w:h="16840"/>
          <w:pgMar w:top="822" w:right="1247" w:bottom="278" w:left="1247" w:header="709" w:footer="709" w:gutter="0"/>
          <w:cols w:space="708"/>
          <w:noEndnote/>
          <w:docGrid w:linePitch="326"/>
        </w:sectPr>
      </w:pPr>
    </w:p>
    <w:p w:rsidR="004A4FF1" w:rsidRDefault="004A4FF1" w:rsidP="00AB619E">
      <w:pPr>
        <w:pStyle w:val="Kop1"/>
      </w:pPr>
      <w:r>
        <w:lastRenderedPageBreak/>
        <w:t>Overzicht voor het onderzoek</w:t>
      </w:r>
      <w:r>
        <w:rPr>
          <w:spacing w:val="-70"/>
        </w:rPr>
        <w:t xml:space="preserve"> </w:t>
      </w:r>
      <w:r>
        <w:t>naar persoonlijkheidsstoornissen</w:t>
      </w:r>
    </w:p>
    <w:p w:rsidR="004A4FF1" w:rsidRDefault="004A4FF1" w:rsidP="00AB619E">
      <w:pPr>
        <w:pStyle w:val="Plattetekst"/>
        <w:rPr>
          <w:sz w:val="53"/>
          <w:szCs w:val="53"/>
        </w:rPr>
      </w:pPr>
    </w:p>
    <w:p w:rsidR="004A4FF1" w:rsidRDefault="004A4FF1" w:rsidP="00AB619E">
      <w:pPr>
        <w:pStyle w:val="Plattetekst"/>
      </w:pPr>
      <w:r>
        <w:t>Ik</w:t>
      </w:r>
      <w:r>
        <w:rPr>
          <w:spacing w:val="-9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wat</w:t>
      </w:r>
      <w:r>
        <w:rPr>
          <w:spacing w:val="-9"/>
        </w:rPr>
        <w:t xml:space="preserve"> </w:t>
      </w:r>
      <w:r w:rsidRPr="00444D4F">
        <w:t>vragen stellen over wat voor persoon u bent – dus hoe u zich over het algemeen voelt of gedraa</w:t>
      </w:r>
      <w:r>
        <w:t>gt.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tabs>
          <w:tab w:val="left" w:pos="1814"/>
        </w:tabs>
        <w:rPr>
          <w:b w:val="0"/>
          <w:bCs w:val="0"/>
          <w:w w:val="125"/>
          <w:sz w:val="16"/>
          <w:szCs w:val="16"/>
        </w:rPr>
      </w:pP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ab/>
      </w:r>
      <w:r w:rsidRPr="00444D4F">
        <w:rPr>
          <w:rStyle w:val="Plattetekstkleinkap"/>
          <w:b w:val="0"/>
        </w:rPr>
        <w:t>indien sprake was van een afgebakende of episodische niet-persoonlijkheidsstoornis</w:t>
      </w:r>
    </w:p>
    <w:p w:rsidR="004A4FF1" w:rsidRDefault="004A4FF1" w:rsidP="004F6F22">
      <w:pPr>
        <w:pStyle w:val="Plattetekst"/>
        <w:ind w:left="567"/>
      </w:pPr>
      <w:r>
        <w:rPr>
          <w:w w:val="110"/>
        </w:rPr>
        <w:t>Ik</w:t>
      </w:r>
      <w:r>
        <w:rPr>
          <w:spacing w:val="-29"/>
          <w:w w:val="110"/>
        </w:rPr>
        <w:t xml:space="preserve"> </w:t>
      </w:r>
      <w:r>
        <w:rPr>
          <w:w w:val="110"/>
        </w:rPr>
        <w:t>weet</w:t>
      </w:r>
      <w:r>
        <w:rPr>
          <w:spacing w:val="-29"/>
          <w:w w:val="110"/>
        </w:rPr>
        <w:t xml:space="preserve"> </w:t>
      </w:r>
      <w:r>
        <w:rPr>
          <w:w w:val="110"/>
        </w:rPr>
        <w:t>dat</w:t>
      </w:r>
      <w:r>
        <w:rPr>
          <w:spacing w:val="-29"/>
          <w:w w:val="110"/>
        </w:rPr>
        <w:t xml:space="preserve"> </w:t>
      </w:r>
      <w:r>
        <w:rPr>
          <w:w w:val="110"/>
        </w:rPr>
        <w:t>u</w:t>
      </w:r>
      <w:r>
        <w:rPr>
          <w:spacing w:val="-29"/>
          <w:w w:val="110"/>
        </w:rPr>
        <w:t xml:space="preserve"> </w:t>
      </w:r>
      <w:r>
        <w:rPr>
          <w:w w:val="110"/>
        </w:rPr>
        <w:t>weleens</w:t>
      </w:r>
      <w:r>
        <w:rPr>
          <w:spacing w:val="-29"/>
          <w:w w:val="110"/>
        </w:rPr>
        <w:t xml:space="preserve"> </w:t>
      </w:r>
      <w:r>
        <w:rPr>
          <w:w w:val="110"/>
        </w:rPr>
        <w:t>last</w:t>
      </w:r>
      <w:r>
        <w:rPr>
          <w:spacing w:val="-29"/>
          <w:w w:val="110"/>
        </w:rPr>
        <w:t xml:space="preserve"> </w:t>
      </w:r>
      <w:r>
        <w:rPr>
          <w:w w:val="110"/>
        </w:rPr>
        <w:t>heeft</w:t>
      </w:r>
      <w:r>
        <w:rPr>
          <w:spacing w:val="-29"/>
          <w:w w:val="110"/>
        </w:rPr>
        <w:t xml:space="preserve"> </w:t>
      </w:r>
      <w:r>
        <w:rPr>
          <w:w w:val="110"/>
        </w:rPr>
        <w:t>gehad</w:t>
      </w:r>
      <w:r>
        <w:rPr>
          <w:spacing w:val="-29"/>
          <w:w w:val="110"/>
        </w:rPr>
        <w:t xml:space="preserve"> </w:t>
      </w:r>
      <w:r>
        <w:rPr>
          <w:w w:val="110"/>
        </w:rPr>
        <w:t>van</w:t>
      </w:r>
      <w:r>
        <w:rPr>
          <w:spacing w:val="-29"/>
          <w:w w:val="110"/>
        </w:rPr>
        <w:t xml:space="preserve"> </w:t>
      </w:r>
      <w:r>
        <w:rPr>
          <w:w w:val="110"/>
        </w:rPr>
        <w:t>(</w:t>
      </w:r>
      <w:r w:rsidRPr="00444D4F">
        <w:rPr>
          <w:rStyle w:val="Plattetekstkleinkap"/>
          <w:b w:val="0"/>
        </w:rPr>
        <w:t>symptomen van de stoornis</w:t>
      </w:r>
      <w:r>
        <w:rPr>
          <w:w w:val="110"/>
        </w:rPr>
        <w:t>).</w:t>
      </w:r>
      <w:r>
        <w:rPr>
          <w:spacing w:val="-29"/>
          <w:w w:val="110"/>
        </w:rPr>
        <w:t xml:space="preserve"> </w:t>
      </w:r>
      <w:r>
        <w:rPr>
          <w:w w:val="110"/>
        </w:rPr>
        <w:t>Ik heb</w:t>
      </w:r>
      <w:r>
        <w:rPr>
          <w:spacing w:val="-47"/>
          <w:w w:val="110"/>
        </w:rPr>
        <w:t xml:space="preserve"> </w:t>
      </w:r>
      <w:r>
        <w:rPr>
          <w:w w:val="110"/>
        </w:rPr>
        <w:t>het</w:t>
      </w:r>
      <w:r>
        <w:rPr>
          <w:spacing w:val="-47"/>
          <w:w w:val="110"/>
        </w:rPr>
        <w:t xml:space="preserve"> </w:t>
      </w:r>
      <w:r>
        <w:rPr>
          <w:w w:val="110"/>
        </w:rPr>
        <w:t>niet</w:t>
      </w:r>
      <w:r>
        <w:rPr>
          <w:spacing w:val="-47"/>
          <w:w w:val="110"/>
        </w:rPr>
        <w:t xml:space="preserve"> </w:t>
      </w:r>
      <w:r>
        <w:rPr>
          <w:w w:val="110"/>
        </w:rPr>
        <w:t>over</w:t>
      </w:r>
      <w:r>
        <w:rPr>
          <w:spacing w:val="-47"/>
          <w:w w:val="110"/>
        </w:rPr>
        <w:t xml:space="preserve"> </w:t>
      </w:r>
      <w:r>
        <w:rPr>
          <w:w w:val="110"/>
        </w:rPr>
        <w:t>die</w:t>
      </w:r>
      <w:r>
        <w:rPr>
          <w:spacing w:val="-47"/>
          <w:w w:val="110"/>
        </w:rPr>
        <w:t xml:space="preserve"> </w:t>
      </w:r>
      <w:r>
        <w:rPr>
          <w:w w:val="110"/>
        </w:rPr>
        <w:t>periode,</w:t>
      </w:r>
      <w:r>
        <w:rPr>
          <w:spacing w:val="-47"/>
          <w:w w:val="110"/>
        </w:rPr>
        <w:t xml:space="preserve"> </w:t>
      </w:r>
      <w:r>
        <w:rPr>
          <w:w w:val="110"/>
        </w:rPr>
        <w:t>en</w:t>
      </w:r>
      <w:r>
        <w:rPr>
          <w:spacing w:val="-47"/>
          <w:w w:val="110"/>
        </w:rPr>
        <w:t xml:space="preserve"> </w:t>
      </w:r>
      <w:r>
        <w:rPr>
          <w:w w:val="110"/>
        </w:rPr>
        <w:t>u</w:t>
      </w:r>
      <w:r>
        <w:rPr>
          <w:spacing w:val="-47"/>
          <w:w w:val="110"/>
        </w:rPr>
        <w:t xml:space="preserve"> </w:t>
      </w:r>
      <w:r>
        <w:rPr>
          <w:w w:val="110"/>
        </w:rPr>
        <w:t>moet</w:t>
      </w:r>
      <w:r>
        <w:rPr>
          <w:spacing w:val="-47"/>
          <w:w w:val="110"/>
        </w:rPr>
        <w:t xml:space="preserve"> </w:t>
      </w:r>
      <w:r>
        <w:rPr>
          <w:w w:val="110"/>
        </w:rPr>
        <w:t>proberen</w:t>
      </w:r>
      <w:r>
        <w:rPr>
          <w:spacing w:val="-47"/>
          <w:w w:val="110"/>
        </w:rPr>
        <w:t xml:space="preserve"> </w:t>
      </w:r>
      <w:r>
        <w:rPr>
          <w:w w:val="110"/>
        </w:rPr>
        <w:t>om</w:t>
      </w:r>
      <w:r>
        <w:rPr>
          <w:spacing w:val="-47"/>
          <w:w w:val="110"/>
        </w:rPr>
        <w:t xml:space="preserve"> </w:t>
      </w:r>
      <w:r>
        <w:rPr>
          <w:w w:val="110"/>
        </w:rPr>
        <w:t>te</w:t>
      </w:r>
      <w:r>
        <w:rPr>
          <w:spacing w:val="-47"/>
          <w:w w:val="110"/>
        </w:rPr>
        <w:t xml:space="preserve"> </w:t>
      </w:r>
      <w:r>
        <w:rPr>
          <w:w w:val="110"/>
        </w:rPr>
        <w:t>denken</w:t>
      </w:r>
      <w:r>
        <w:rPr>
          <w:spacing w:val="-47"/>
          <w:w w:val="110"/>
        </w:rPr>
        <w:t xml:space="preserve"> </w:t>
      </w:r>
      <w:r>
        <w:rPr>
          <w:w w:val="110"/>
        </w:rPr>
        <w:t>aan</w:t>
      </w:r>
      <w:r>
        <w:rPr>
          <w:spacing w:val="-47"/>
          <w:w w:val="110"/>
        </w:rPr>
        <w:t xml:space="preserve"> </w:t>
      </w:r>
      <w:r>
        <w:rPr>
          <w:w w:val="110"/>
        </w:rPr>
        <w:t>hoe</w:t>
      </w:r>
      <w:r>
        <w:rPr>
          <w:spacing w:val="-47"/>
          <w:w w:val="110"/>
        </w:rPr>
        <w:t xml:space="preserve"> </w:t>
      </w:r>
      <w:r>
        <w:rPr>
          <w:w w:val="110"/>
        </w:rPr>
        <w:t xml:space="preserve">u </w:t>
      </w:r>
      <w:r>
        <w:rPr>
          <w:w w:val="105"/>
        </w:rPr>
        <w:t>gewoonlijk</w:t>
      </w:r>
      <w:r>
        <w:rPr>
          <w:spacing w:val="-37"/>
          <w:w w:val="105"/>
        </w:rPr>
        <w:t xml:space="preserve"> </w:t>
      </w:r>
      <w:r>
        <w:rPr>
          <w:w w:val="105"/>
        </w:rPr>
        <w:t>bent,</w:t>
      </w:r>
      <w:r>
        <w:rPr>
          <w:spacing w:val="-37"/>
          <w:w w:val="105"/>
        </w:rPr>
        <w:t xml:space="preserve"> </w:t>
      </w:r>
      <w:r>
        <w:rPr>
          <w:w w:val="105"/>
        </w:rPr>
        <w:t>als</w:t>
      </w:r>
      <w:r>
        <w:rPr>
          <w:spacing w:val="-37"/>
          <w:w w:val="105"/>
        </w:rPr>
        <w:t xml:space="preserve"> </w:t>
      </w:r>
      <w:r>
        <w:rPr>
          <w:w w:val="105"/>
        </w:rPr>
        <w:t>u</w:t>
      </w:r>
      <w:r>
        <w:rPr>
          <w:spacing w:val="-37"/>
          <w:w w:val="105"/>
        </w:rPr>
        <w:t xml:space="preserve"> </w:t>
      </w:r>
      <w:r>
        <w:rPr>
          <w:w w:val="105"/>
        </w:rPr>
        <w:t>geen</w:t>
      </w:r>
      <w:r>
        <w:rPr>
          <w:spacing w:val="-37"/>
          <w:w w:val="105"/>
        </w:rPr>
        <w:t xml:space="preserve"> </w:t>
      </w:r>
      <w:r>
        <w:rPr>
          <w:w w:val="105"/>
        </w:rPr>
        <w:t>last</w:t>
      </w:r>
      <w:r>
        <w:rPr>
          <w:spacing w:val="-37"/>
          <w:w w:val="105"/>
        </w:rPr>
        <w:t xml:space="preserve"> </w:t>
      </w:r>
      <w:r>
        <w:rPr>
          <w:w w:val="105"/>
        </w:rPr>
        <w:t>heeft</w:t>
      </w:r>
      <w:r>
        <w:rPr>
          <w:spacing w:val="-37"/>
          <w:w w:val="105"/>
        </w:rPr>
        <w:t xml:space="preserve"> </w:t>
      </w:r>
      <w:r>
        <w:rPr>
          <w:w w:val="105"/>
        </w:rPr>
        <w:t>van</w:t>
      </w:r>
      <w:r>
        <w:rPr>
          <w:spacing w:val="-37"/>
          <w:w w:val="105"/>
        </w:rPr>
        <w:t xml:space="preserve"> </w:t>
      </w:r>
      <w:r>
        <w:rPr>
          <w:w w:val="105"/>
        </w:rPr>
        <w:t>(</w:t>
      </w:r>
      <w:r w:rsidRPr="00444D4F">
        <w:rPr>
          <w:rStyle w:val="Plattetekstkleinkap"/>
          <w:b w:val="0"/>
        </w:rPr>
        <w:t>symptomen</w:t>
      </w:r>
      <w:r>
        <w:rPr>
          <w:w w:val="105"/>
        </w:rPr>
        <w:t>).</w:t>
      </w:r>
      <w:r>
        <w:rPr>
          <w:spacing w:val="-37"/>
          <w:w w:val="105"/>
        </w:rPr>
        <w:t xml:space="preserve"> </w:t>
      </w:r>
      <w:r>
        <w:rPr>
          <w:w w:val="105"/>
        </w:rPr>
        <w:t>Heeft</w:t>
      </w:r>
      <w:r>
        <w:rPr>
          <w:spacing w:val="-37"/>
          <w:w w:val="105"/>
        </w:rPr>
        <w:t xml:space="preserve"> </w:t>
      </w:r>
      <w:r>
        <w:rPr>
          <w:w w:val="105"/>
        </w:rPr>
        <w:t>u</w:t>
      </w:r>
      <w:r>
        <w:rPr>
          <w:spacing w:val="-37"/>
          <w:w w:val="105"/>
        </w:rPr>
        <w:t xml:space="preserve"> </w:t>
      </w:r>
      <w:r>
        <w:rPr>
          <w:w w:val="105"/>
        </w:rPr>
        <w:t>hier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misschien </w:t>
      </w:r>
      <w:r>
        <w:t>vragen</w:t>
      </w:r>
      <w:r>
        <w:rPr>
          <w:spacing w:val="-7"/>
        </w:rPr>
        <w:t xml:space="preserve"> </w:t>
      </w:r>
      <w:r>
        <w:t>over?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  <w:rPr>
          <w:w w:val="105"/>
        </w:rPr>
      </w:pPr>
      <w:r>
        <w:rPr>
          <w:w w:val="105"/>
        </w:rPr>
        <w:t>Hoe</w:t>
      </w:r>
      <w:r>
        <w:rPr>
          <w:spacing w:val="-32"/>
          <w:w w:val="105"/>
        </w:rPr>
        <w:t xml:space="preserve"> </w:t>
      </w:r>
      <w:r>
        <w:rPr>
          <w:w w:val="105"/>
        </w:rPr>
        <w:t>zou</w:t>
      </w:r>
      <w:r>
        <w:rPr>
          <w:spacing w:val="-32"/>
          <w:w w:val="105"/>
        </w:rPr>
        <w:t xml:space="preserve"> </w:t>
      </w:r>
      <w:r>
        <w:rPr>
          <w:w w:val="105"/>
        </w:rPr>
        <w:t>u</w:t>
      </w:r>
      <w:r>
        <w:rPr>
          <w:spacing w:val="-32"/>
          <w:w w:val="105"/>
        </w:rPr>
        <w:t xml:space="preserve"> </w:t>
      </w:r>
      <w:r>
        <w:rPr>
          <w:w w:val="105"/>
        </w:rPr>
        <w:t>zichzelf</w:t>
      </w:r>
      <w:r>
        <w:rPr>
          <w:spacing w:val="-32"/>
          <w:w w:val="105"/>
        </w:rPr>
        <w:t xml:space="preserve"> </w:t>
      </w:r>
      <w:r>
        <w:rPr>
          <w:w w:val="105"/>
        </w:rPr>
        <w:t>als</w:t>
      </w:r>
      <w:r>
        <w:rPr>
          <w:spacing w:val="-32"/>
          <w:w w:val="105"/>
        </w:rPr>
        <w:t xml:space="preserve"> </w:t>
      </w:r>
      <w:r>
        <w:rPr>
          <w:w w:val="105"/>
        </w:rPr>
        <w:t>persoon</w:t>
      </w:r>
      <w:r>
        <w:rPr>
          <w:spacing w:val="-32"/>
          <w:w w:val="105"/>
        </w:rPr>
        <w:t xml:space="preserve"> </w:t>
      </w:r>
      <w:r>
        <w:rPr>
          <w:w w:val="105"/>
        </w:rPr>
        <w:t>beschrijven</w:t>
      </w:r>
      <w:r>
        <w:rPr>
          <w:spacing w:val="-32"/>
          <w:w w:val="105"/>
        </w:rPr>
        <w:t xml:space="preserve"> </w:t>
      </w:r>
      <w:r>
        <w:rPr>
          <w:w w:val="105"/>
        </w:rPr>
        <w:t>(tijdens</w:t>
      </w:r>
      <w:r>
        <w:rPr>
          <w:spacing w:val="-32"/>
          <w:w w:val="105"/>
        </w:rPr>
        <w:t xml:space="preserve"> </w:t>
      </w:r>
      <w:r>
        <w:rPr>
          <w:w w:val="105"/>
        </w:rPr>
        <w:t>periodes</w:t>
      </w:r>
      <w:r>
        <w:rPr>
          <w:spacing w:val="-32"/>
          <w:w w:val="105"/>
        </w:rPr>
        <w:t xml:space="preserve"> </w:t>
      </w:r>
      <w:r>
        <w:rPr>
          <w:w w:val="105"/>
        </w:rPr>
        <w:t>waar</w:t>
      </w:r>
      <w:r>
        <w:rPr>
          <w:spacing w:val="-30"/>
          <w:w w:val="105"/>
        </w:rPr>
        <w:t xml:space="preserve"> </w:t>
      </w:r>
      <w:r w:rsidRPr="00444D4F">
        <w:rPr>
          <w:rStyle w:val="Plattetekstkleinkap"/>
          <w:b w:val="0"/>
        </w:rPr>
        <w:t>symptomen van de stoornis</w:t>
      </w:r>
      <w:r>
        <w:rPr>
          <w:w w:val="115"/>
          <w:sz w:val="16"/>
          <w:szCs w:val="16"/>
        </w:rPr>
        <w:t xml:space="preserve"> </w:t>
      </w:r>
      <w:r>
        <w:rPr>
          <w:w w:val="105"/>
        </w:rPr>
        <w:t>niet aanwezig</w:t>
      </w:r>
      <w:r>
        <w:rPr>
          <w:spacing w:val="-6"/>
          <w:w w:val="105"/>
        </w:rPr>
        <w:t xml:space="preserve"> </w:t>
      </w:r>
      <w:r>
        <w:rPr>
          <w:w w:val="105"/>
        </w:rPr>
        <w:t>zijn)?</w:t>
      </w:r>
    </w:p>
    <w:p w:rsidR="004A4FF1" w:rsidRDefault="004A4FF1" w:rsidP="00AB619E">
      <w:pPr>
        <w:pStyle w:val="Plattetekstantwoorden"/>
      </w:pPr>
    </w:p>
    <w:p w:rsidR="004A4FF1" w:rsidRPr="00444D4F" w:rsidRDefault="004A4FF1" w:rsidP="00AB619E">
      <w:pPr>
        <w:pStyle w:val="Plattetekst"/>
        <w:rPr>
          <w:rStyle w:val="Plattetekstkleinkap"/>
          <w:b w:val="0"/>
        </w:rPr>
      </w:pPr>
      <w:r w:rsidRPr="00444D4F">
        <w:rPr>
          <w:rStyle w:val="Plattetekstkleinkap"/>
          <w:b w:val="0"/>
        </w:rPr>
        <w:t>ga verder wanneer een antwoord uitblijft.</w:t>
      </w:r>
    </w:p>
    <w:p w:rsidR="004A4FF1" w:rsidRDefault="004A4FF1" w:rsidP="00AB619E">
      <w:pPr>
        <w:pStyle w:val="Plattetekst"/>
        <w:rPr>
          <w:b w:val="0"/>
          <w:bCs w:val="0"/>
          <w:sz w:val="27"/>
          <w:szCs w:val="27"/>
        </w:rPr>
      </w:pPr>
    </w:p>
    <w:p w:rsidR="004A4FF1" w:rsidRDefault="004A4FF1" w:rsidP="00AB619E">
      <w:pPr>
        <w:pStyle w:val="Plattetekst"/>
        <w:rPr>
          <w:w w:val="105"/>
        </w:rPr>
      </w:pPr>
      <w:r>
        <w:rPr>
          <w:w w:val="105"/>
        </w:rPr>
        <w:t>Hoe</w:t>
      </w:r>
      <w:r>
        <w:rPr>
          <w:spacing w:val="-38"/>
          <w:w w:val="105"/>
        </w:rPr>
        <w:t xml:space="preserve"> </w:t>
      </w:r>
      <w:r>
        <w:rPr>
          <w:w w:val="105"/>
        </w:rPr>
        <w:t>zouden</w:t>
      </w:r>
      <w:r>
        <w:rPr>
          <w:spacing w:val="-38"/>
          <w:w w:val="105"/>
        </w:rPr>
        <w:t xml:space="preserve"> </w:t>
      </w:r>
      <w:r>
        <w:rPr>
          <w:w w:val="105"/>
        </w:rPr>
        <w:t>anderen</w:t>
      </w:r>
      <w:r>
        <w:rPr>
          <w:spacing w:val="-38"/>
          <w:w w:val="105"/>
        </w:rPr>
        <w:t xml:space="preserve"> </w:t>
      </w:r>
      <w:r>
        <w:rPr>
          <w:w w:val="105"/>
        </w:rPr>
        <w:t>u</w:t>
      </w:r>
      <w:r>
        <w:rPr>
          <w:spacing w:val="-38"/>
          <w:w w:val="105"/>
        </w:rPr>
        <w:t xml:space="preserve"> </w:t>
      </w:r>
      <w:r>
        <w:rPr>
          <w:w w:val="105"/>
        </w:rPr>
        <w:t>als</w:t>
      </w:r>
      <w:r>
        <w:rPr>
          <w:spacing w:val="-38"/>
          <w:w w:val="105"/>
        </w:rPr>
        <w:t xml:space="preserve"> </w:t>
      </w:r>
      <w:r>
        <w:rPr>
          <w:w w:val="105"/>
        </w:rPr>
        <w:t>persoon</w:t>
      </w:r>
      <w:r>
        <w:rPr>
          <w:spacing w:val="-38"/>
          <w:w w:val="105"/>
        </w:rPr>
        <w:t xml:space="preserve"> </w:t>
      </w:r>
      <w:r>
        <w:rPr>
          <w:w w:val="105"/>
        </w:rPr>
        <w:t>beschrijven</w:t>
      </w:r>
      <w:r>
        <w:rPr>
          <w:spacing w:val="-38"/>
          <w:w w:val="105"/>
        </w:rPr>
        <w:t xml:space="preserve"> </w:t>
      </w:r>
      <w:r>
        <w:rPr>
          <w:w w:val="105"/>
        </w:rPr>
        <w:t>(tijdens</w:t>
      </w:r>
      <w:r>
        <w:rPr>
          <w:spacing w:val="-38"/>
          <w:w w:val="105"/>
        </w:rPr>
        <w:t xml:space="preserve"> </w:t>
      </w:r>
      <w:r>
        <w:rPr>
          <w:w w:val="105"/>
        </w:rPr>
        <w:t>periodes</w:t>
      </w:r>
      <w:r>
        <w:rPr>
          <w:spacing w:val="-38"/>
          <w:w w:val="105"/>
        </w:rPr>
        <w:t xml:space="preserve"> </w:t>
      </w:r>
      <w:r>
        <w:rPr>
          <w:w w:val="105"/>
        </w:rPr>
        <w:t>waar</w:t>
      </w:r>
      <w:r>
        <w:rPr>
          <w:spacing w:val="-36"/>
          <w:w w:val="105"/>
        </w:rPr>
        <w:t xml:space="preserve"> </w:t>
      </w:r>
      <w:r w:rsidRPr="00444D4F">
        <w:rPr>
          <w:rStyle w:val="Plattetekstkleinkap"/>
          <w:b w:val="0"/>
        </w:rPr>
        <w:t>symptomen van de stoornis</w:t>
      </w:r>
      <w:r>
        <w:rPr>
          <w:w w:val="115"/>
          <w:sz w:val="16"/>
          <w:szCs w:val="16"/>
        </w:rPr>
        <w:t xml:space="preserve"> </w:t>
      </w:r>
      <w:r>
        <w:rPr>
          <w:w w:val="105"/>
        </w:rPr>
        <w:t>niet aanwezig</w:t>
      </w:r>
      <w:r>
        <w:rPr>
          <w:spacing w:val="15"/>
          <w:w w:val="105"/>
        </w:rPr>
        <w:t xml:space="preserve"> </w:t>
      </w:r>
      <w:r>
        <w:rPr>
          <w:w w:val="105"/>
        </w:rPr>
        <w:t>zijn)?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Wie zijn de belangrijke mensen in uw leven, of zijn dat geweest?</w:t>
      </w:r>
    </w:p>
    <w:p w:rsidR="004A4FF1" w:rsidRDefault="004A4FF1" w:rsidP="00AB619E">
      <w:pPr>
        <w:pStyle w:val="Plattetekstantwoorden"/>
      </w:pPr>
    </w:p>
    <w:p w:rsidR="004A4FF1" w:rsidRPr="00444D4F" w:rsidRDefault="004A4FF1" w:rsidP="00AB619E">
      <w:pPr>
        <w:pStyle w:val="Plattetekst"/>
        <w:tabs>
          <w:tab w:val="left" w:pos="1814"/>
        </w:tabs>
        <w:rPr>
          <w:rStyle w:val="Plattetekstkleinkap"/>
          <w:b w:val="0"/>
        </w:rPr>
      </w:pP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5"/>
          <w:position w:val="1"/>
          <w:sz w:val="14"/>
          <w:szCs w:val="14"/>
        </w:rPr>
        <w:tab/>
      </w:r>
      <w:r w:rsidRPr="00444D4F">
        <w:rPr>
          <w:rStyle w:val="Plattetekstkleinkap"/>
          <w:b w:val="0"/>
        </w:rPr>
        <w:t>indien alleen familie wordt genoemd</w:t>
      </w:r>
    </w:p>
    <w:p w:rsidR="004A4FF1" w:rsidRDefault="004F6F22" w:rsidP="00AB619E">
      <w:pPr>
        <w:pStyle w:val="Plattetekst"/>
      </w:pPr>
      <w:r>
        <w:tab/>
      </w:r>
      <w:r w:rsidR="004A4FF1">
        <w:t>En hoe zit het met vriend(</w:t>
      </w:r>
      <w:proofErr w:type="spellStart"/>
      <w:r w:rsidR="004A4FF1">
        <w:t>inn</w:t>
      </w:r>
      <w:proofErr w:type="spellEnd"/>
      <w:r w:rsidR="004A4FF1">
        <w:t>)en?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 xml:space="preserve">Hoe kunt u het met hen </w:t>
      </w:r>
      <w:r w:rsidRPr="00444D4F">
        <w:t>v</w:t>
      </w:r>
      <w:r>
        <w:t>inden?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Denkt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dat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manier</w:t>
      </w:r>
      <w:r>
        <w:rPr>
          <w:spacing w:val="-10"/>
        </w:rPr>
        <w:t xml:space="preserve"> </w:t>
      </w:r>
      <w:r>
        <w:t>waarop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gewoonlijk</w:t>
      </w:r>
      <w:r>
        <w:rPr>
          <w:spacing w:val="-10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dingen</w:t>
      </w:r>
      <w:r>
        <w:rPr>
          <w:spacing w:val="-10"/>
        </w:rPr>
        <w:t xml:space="preserve"> </w:t>
      </w:r>
      <w:r>
        <w:t>reageert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hoe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met</w:t>
      </w:r>
      <w:r>
        <w:rPr>
          <w:spacing w:val="-10"/>
        </w:rPr>
        <w:t xml:space="preserve"> </w:t>
      </w:r>
      <w:r>
        <w:t>anderen omgaat</w:t>
      </w:r>
      <w:r>
        <w:rPr>
          <w:spacing w:val="-10"/>
        </w:rPr>
        <w:t xml:space="preserve"> </w:t>
      </w:r>
      <w:r>
        <w:t>weleens</w:t>
      </w:r>
      <w:r>
        <w:rPr>
          <w:spacing w:val="-10"/>
        </w:rPr>
        <w:t xml:space="preserve"> </w:t>
      </w:r>
      <w:r>
        <w:t>tot</w:t>
      </w:r>
      <w:r>
        <w:rPr>
          <w:spacing w:val="-10"/>
        </w:rPr>
        <w:t xml:space="preserve"> </w:t>
      </w:r>
      <w:r>
        <w:t>problemen</w:t>
      </w:r>
      <w:r>
        <w:rPr>
          <w:spacing w:val="-10"/>
        </w:rPr>
        <w:t xml:space="preserve"> </w:t>
      </w:r>
      <w:r>
        <w:t>heeft</w:t>
      </w:r>
      <w:r>
        <w:rPr>
          <w:spacing w:val="-10"/>
        </w:rPr>
        <w:t xml:space="preserve"> </w:t>
      </w:r>
      <w:r>
        <w:t>geleid</w:t>
      </w:r>
      <w:r>
        <w:rPr>
          <w:spacing w:val="-10"/>
        </w:rPr>
        <w:t xml:space="preserve"> </w:t>
      </w:r>
      <w:r>
        <w:t>met</w:t>
      </w:r>
      <w:r>
        <w:rPr>
          <w:spacing w:val="-10"/>
        </w:rPr>
        <w:t xml:space="preserve"> </w:t>
      </w:r>
      <w:r>
        <w:t>anderen?</w:t>
      </w:r>
      <w:r>
        <w:rPr>
          <w:spacing w:val="-10"/>
        </w:rPr>
        <w:t xml:space="preserve"> </w:t>
      </w:r>
      <w:r>
        <w:t>(Thuis?</w:t>
      </w:r>
      <w:r>
        <w:rPr>
          <w:spacing w:val="-10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school?</w:t>
      </w:r>
      <w:r>
        <w:rPr>
          <w:spacing w:val="-10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het werk?)</w:t>
      </w:r>
      <w:r>
        <w:rPr>
          <w:spacing w:val="-18"/>
        </w:rPr>
        <w:t xml:space="preserve"> </w:t>
      </w:r>
      <w:r>
        <w:t>(Hoe?)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Hoe</w:t>
      </w:r>
      <w:r>
        <w:rPr>
          <w:spacing w:val="-10"/>
        </w:rPr>
        <w:t xml:space="preserve"> </w:t>
      </w:r>
      <w:r>
        <w:t>goed</w:t>
      </w:r>
      <w:r>
        <w:rPr>
          <w:spacing w:val="-10"/>
        </w:rPr>
        <w:t xml:space="preserve"> </w:t>
      </w:r>
      <w:r>
        <w:t>slaagt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volgens</w:t>
      </w:r>
      <w:r>
        <w:rPr>
          <w:spacing w:val="-10"/>
        </w:rPr>
        <w:t xml:space="preserve"> </w:t>
      </w:r>
      <w:r>
        <w:t>uzelf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om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bereiken</w:t>
      </w:r>
      <w:r>
        <w:rPr>
          <w:spacing w:val="-10"/>
        </w:rPr>
        <w:t xml:space="preserve"> </w:t>
      </w:r>
      <w:r>
        <w:t>wat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leven</w:t>
      </w:r>
      <w:r>
        <w:rPr>
          <w:spacing w:val="-10"/>
        </w:rPr>
        <w:t xml:space="preserve"> </w:t>
      </w:r>
      <w:r>
        <w:t>wilt</w:t>
      </w:r>
      <w:r>
        <w:rPr>
          <w:spacing w:val="-10"/>
        </w:rPr>
        <w:t xml:space="preserve"> </w:t>
      </w:r>
      <w:r>
        <w:t>bereiken, zoals</w:t>
      </w:r>
      <w:r>
        <w:rPr>
          <w:spacing w:val="-13"/>
        </w:rPr>
        <w:t xml:space="preserve"> </w:t>
      </w:r>
      <w:r>
        <w:t>plezierige</w:t>
      </w:r>
      <w:r>
        <w:rPr>
          <w:spacing w:val="-13"/>
        </w:rPr>
        <w:t xml:space="preserve"> </w:t>
      </w:r>
      <w:r>
        <w:t>relaties,</w:t>
      </w:r>
      <w:r>
        <w:rPr>
          <w:spacing w:val="-13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bevredigende</w:t>
      </w:r>
      <w:r>
        <w:rPr>
          <w:spacing w:val="-13"/>
        </w:rPr>
        <w:t xml:space="preserve"> </w:t>
      </w:r>
      <w:r>
        <w:t>carrière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hechte</w:t>
      </w:r>
      <w:r>
        <w:rPr>
          <w:spacing w:val="-13"/>
        </w:rPr>
        <w:t xml:space="preserve"> </w:t>
      </w:r>
      <w:r>
        <w:t>vrienden?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Wat doet u in uw vrije tijd? Met wie brengt u deze tijd door?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"/>
      </w:pPr>
      <w:r>
        <w:t>Als u uw persoonlijkheid op een bepaalde manier zou kunnen veranderen, hoe zou u dan anders willen zijn?</w:t>
      </w:r>
    </w:p>
    <w:p w:rsidR="004A4FF1" w:rsidRDefault="004A4FF1" w:rsidP="00AB619E">
      <w:pPr>
        <w:pStyle w:val="Plattetekstantwoorden"/>
      </w:pPr>
    </w:p>
    <w:p w:rsidR="004A4FF1" w:rsidRPr="00444D4F" w:rsidRDefault="004A4FF1" w:rsidP="00AB619E">
      <w:pPr>
        <w:pStyle w:val="Plattetekst"/>
        <w:tabs>
          <w:tab w:val="left" w:pos="1814"/>
        </w:tabs>
        <w:rPr>
          <w:rStyle w:val="Plattetekstkleinkap"/>
          <w:b w:val="0"/>
        </w:rPr>
      </w:pP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ab/>
      </w:r>
      <w:r w:rsidRPr="00444D4F">
        <w:rPr>
          <w:rStyle w:val="Plattetekstkleinkap"/>
          <w:b w:val="0"/>
        </w:rPr>
        <w:t>indien de scid-5-pv is ingevuld</w:t>
      </w:r>
    </w:p>
    <w:p w:rsidR="004A4FF1" w:rsidRDefault="004A4FF1" w:rsidP="004F6F22">
      <w:pPr>
        <w:pStyle w:val="Plattetekst"/>
        <w:ind w:left="567"/>
      </w:pPr>
      <w:r>
        <w:t>Ik</w:t>
      </w:r>
      <w:r>
        <w:rPr>
          <w:spacing w:val="-9"/>
        </w:rPr>
        <w:t xml:space="preserve"> </w:t>
      </w:r>
      <w:r>
        <w:t>wil</w:t>
      </w:r>
      <w:r>
        <w:rPr>
          <w:spacing w:val="-9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kijken</w:t>
      </w:r>
      <w:r>
        <w:rPr>
          <w:spacing w:val="-9"/>
        </w:rPr>
        <w:t xml:space="preserve"> </w:t>
      </w:r>
      <w:r>
        <w:t>naar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vragen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vragenlijst</w:t>
      </w:r>
      <w:r>
        <w:rPr>
          <w:spacing w:val="-9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‘JA’</w:t>
      </w:r>
      <w:r>
        <w:rPr>
          <w:spacing w:val="-9"/>
        </w:rPr>
        <w:t xml:space="preserve"> </w:t>
      </w:r>
      <w:r>
        <w:t>heeft beantwoord.</w:t>
      </w:r>
    </w:p>
    <w:p w:rsidR="004A4FF1" w:rsidRDefault="004A4FF1" w:rsidP="00AB619E">
      <w:pPr>
        <w:pStyle w:val="Plattetekstantwoorden"/>
      </w:pPr>
    </w:p>
    <w:p w:rsidR="004A4FF1" w:rsidRPr="00444D4F" w:rsidRDefault="004A4FF1" w:rsidP="00AB619E">
      <w:pPr>
        <w:pStyle w:val="Plattetekst"/>
        <w:tabs>
          <w:tab w:val="left" w:pos="1814"/>
        </w:tabs>
        <w:rPr>
          <w:rStyle w:val="Plattetekstkleinkap"/>
          <w:b w:val="0"/>
        </w:rPr>
      </w:pP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></w:t>
      </w:r>
      <w:r>
        <w:rPr>
          <w:rFonts w:ascii="Wingdings 3" w:hAnsi="Wingdings 3" w:cs="Wingdings 3"/>
          <w:b w:val="0"/>
          <w:bCs w:val="0"/>
          <w:color w:val="A7A9AC"/>
          <w:w w:val="120"/>
          <w:position w:val="1"/>
          <w:sz w:val="14"/>
          <w:szCs w:val="14"/>
        </w:rPr>
        <w:tab/>
      </w:r>
      <w:r w:rsidRPr="00444D4F">
        <w:rPr>
          <w:rStyle w:val="Plattetekstkleinkap"/>
          <w:b w:val="0"/>
        </w:rPr>
        <w:t>indien de scid-5-pv niet is ingevuld</w:t>
      </w:r>
    </w:p>
    <w:p w:rsidR="004A4FF1" w:rsidRDefault="004F6F22" w:rsidP="00AB619E">
      <w:pPr>
        <w:pStyle w:val="Plattetekst"/>
      </w:pPr>
      <w:r>
        <w:tab/>
      </w:r>
      <w:r w:rsidR="004A4FF1">
        <w:t>Ik wil u nu wat specifiekere vragen stellen.</w:t>
      </w:r>
    </w:p>
    <w:p w:rsidR="004A4FF1" w:rsidRDefault="004A4FF1" w:rsidP="00AB619E">
      <w:pPr>
        <w:pStyle w:val="Plattetekstantwoorden"/>
      </w:pPr>
    </w:p>
    <w:p w:rsidR="004A4FF1" w:rsidRDefault="004A4FF1" w:rsidP="00AB619E">
      <w:pPr>
        <w:pStyle w:val="Plattetekstantwoorden"/>
        <w:rPr>
          <w:sz w:val="13"/>
          <w:szCs w:val="13"/>
        </w:rPr>
      </w:pPr>
    </w:p>
    <w:sectPr w:rsidR="004A4FF1" w:rsidSect="00AB619E">
      <w:headerReference w:type="default" r:id="rId8"/>
      <w:pgSz w:w="11910" w:h="16840"/>
      <w:pgMar w:top="822" w:right="1247" w:bottom="278" w:left="124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22" w:rsidRDefault="004F6F22" w:rsidP="00090CDB">
      <w:r>
        <w:separator/>
      </w:r>
    </w:p>
  </w:endnote>
  <w:endnote w:type="continuationSeparator" w:id="0">
    <w:p w:rsidR="004F6F22" w:rsidRDefault="004F6F22" w:rsidP="000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22" w:rsidRDefault="004F6F22" w:rsidP="00090CDB">
      <w:r>
        <w:separator/>
      </w:r>
    </w:p>
  </w:footnote>
  <w:footnote w:type="continuationSeparator" w:id="0">
    <w:p w:rsidR="004F6F22" w:rsidRDefault="004F6F22" w:rsidP="00090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7A" w:rsidRDefault="00F0787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941D9" wp14:editId="3E6AF259">
          <wp:simplePos x="0" y="0"/>
          <wp:positionH relativeFrom="column">
            <wp:posOffset>-777545</wp:posOffset>
          </wp:positionH>
          <wp:positionV relativeFrom="paragraph">
            <wp:posOffset>-436360</wp:posOffset>
          </wp:positionV>
          <wp:extent cx="7555510" cy="106920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_SCID-5-P_voetregel_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3B" w:rsidRDefault="000F5D3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B85F6" wp14:editId="53AEA113">
          <wp:simplePos x="0" y="0"/>
          <wp:positionH relativeFrom="column">
            <wp:posOffset>-791845</wp:posOffset>
          </wp:positionH>
          <wp:positionV relativeFrom="paragraph">
            <wp:posOffset>-463646</wp:posOffset>
          </wp:positionV>
          <wp:extent cx="7560000" cy="10698352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U_SCID-5-P_voetregel_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567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2"/>
    <w:rsid w:val="00090CDB"/>
    <w:rsid w:val="000E633E"/>
    <w:rsid w:val="000F5D3B"/>
    <w:rsid w:val="00165194"/>
    <w:rsid w:val="001835B2"/>
    <w:rsid w:val="0020110C"/>
    <w:rsid w:val="002B4260"/>
    <w:rsid w:val="00375C17"/>
    <w:rsid w:val="003F707D"/>
    <w:rsid w:val="00444D4F"/>
    <w:rsid w:val="004A4FF1"/>
    <w:rsid w:val="004D29AE"/>
    <w:rsid w:val="004F6F22"/>
    <w:rsid w:val="00513FC7"/>
    <w:rsid w:val="005409D8"/>
    <w:rsid w:val="00655A00"/>
    <w:rsid w:val="0069196C"/>
    <w:rsid w:val="00743E7C"/>
    <w:rsid w:val="00AB619E"/>
    <w:rsid w:val="00B46405"/>
    <w:rsid w:val="00B805D1"/>
    <w:rsid w:val="00BF2233"/>
    <w:rsid w:val="00C72A7A"/>
    <w:rsid w:val="00C96EC5"/>
    <w:rsid w:val="00E8113D"/>
    <w:rsid w:val="00F0787A"/>
    <w:rsid w:val="00F15176"/>
    <w:rsid w:val="00F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165194"/>
    <w:pPr>
      <w:tabs>
        <w:tab w:val="left" w:pos="567"/>
      </w:tabs>
      <w:kinsoku w:val="0"/>
      <w:overflowPunct w:val="0"/>
      <w:spacing w:line="280" w:lineRule="atLeast"/>
      <w:outlineLvl w:val="0"/>
    </w:pPr>
    <w:rPr>
      <w:b/>
      <w:bCs/>
      <w:color w:val="80828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1247"/>
      <w:outlineLvl w:val="1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locked/>
    <w:rsid w:val="00165194"/>
    <w:rPr>
      <w:rFonts w:ascii="Verdana" w:hAnsi="Verdana" w:cs="Verdana"/>
      <w:b/>
      <w:bCs/>
      <w:color w:val="80828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lattetekst">
    <w:name w:val="Body Text"/>
    <w:aliases w:val="Platte tekst vragen"/>
    <w:basedOn w:val="Standaard"/>
    <w:link w:val="PlattetekstChar"/>
    <w:uiPriority w:val="1"/>
    <w:qFormat/>
    <w:rsid w:val="00165194"/>
    <w:pPr>
      <w:tabs>
        <w:tab w:val="left" w:pos="567"/>
      </w:tabs>
      <w:kinsoku w:val="0"/>
      <w:overflowPunct w:val="0"/>
      <w:spacing w:line="280" w:lineRule="atLeast"/>
    </w:pPr>
    <w:rPr>
      <w:b/>
      <w:bCs/>
      <w:color w:val="231F20"/>
      <w:sz w:val="19"/>
      <w:szCs w:val="19"/>
    </w:rPr>
  </w:style>
  <w:style w:type="character" w:customStyle="1" w:styleId="PlattetekstChar">
    <w:name w:val="Platte tekst Char"/>
    <w:aliases w:val="Platte tekst vragen Char"/>
    <w:basedOn w:val="Standaardalinea-lettertype"/>
    <w:link w:val="Plattetekst"/>
    <w:uiPriority w:val="1"/>
    <w:locked/>
    <w:rsid w:val="00165194"/>
    <w:rPr>
      <w:rFonts w:ascii="Verdana" w:hAnsi="Verdana" w:cs="Verdana"/>
      <w:b/>
      <w:bCs/>
      <w:color w:val="231F20"/>
      <w:sz w:val="19"/>
      <w:szCs w:val="19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ard"/>
    <w:uiPriority w:val="1"/>
    <w:qFormat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090C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90CDB"/>
    <w:rPr>
      <w:rFonts w:ascii="Verdana" w:hAnsi="Verdana" w:cs="Verdan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90C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90CDB"/>
    <w:rPr>
      <w:rFonts w:ascii="Verdana" w:hAnsi="Verdana" w:cs="Verdana"/>
      <w:sz w:val="24"/>
      <w:szCs w:val="24"/>
    </w:rPr>
  </w:style>
  <w:style w:type="paragraph" w:customStyle="1" w:styleId="PlattetekstItalic">
    <w:name w:val="Platte tekst Italic"/>
    <w:basedOn w:val="Plattetekst"/>
    <w:uiPriority w:val="1"/>
    <w:qFormat/>
    <w:rsid w:val="00165194"/>
    <w:rPr>
      <w:b w:val="0"/>
      <w:bCs w:val="0"/>
      <w:i/>
      <w:iCs/>
    </w:rPr>
  </w:style>
  <w:style w:type="paragraph" w:customStyle="1" w:styleId="Kop2grijs">
    <w:name w:val="Kop 2 grijs"/>
    <w:basedOn w:val="Kop2"/>
    <w:uiPriority w:val="1"/>
    <w:qFormat/>
    <w:rsid w:val="00165194"/>
    <w:pPr>
      <w:tabs>
        <w:tab w:val="left" w:pos="567"/>
      </w:tabs>
      <w:kinsoku w:val="0"/>
      <w:overflowPunct w:val="0"/>
      <w:spacing w:line="280" w:lineRule="atLeast"/>
      <w:ind w:left="0"/>
    </w:pPr>
    <w:rPr>
      <w:color w:val="808285"/>
    </w:rPr>
  </w:style>
  <w:style w:type="paragraph" w:customStyle="1" w:styleId="Plattetekstantwoorden">
    <w:name w:val="Platte tekst antwoorden"/>
    <w:basedOn w:val="Plattetekst"/>
    <w:uiPriority w:val="1"/>
    <w:qFormat/>
    <w:rsid w:val="00165194"/>
    <w:rPr>
      <w:b w:val="0"/>
      <w:szCs w:val="27"/>
    </w:rPr>
  </w:style>
  <w:style w:type="character" w:customStyle="1" w:styleId="Plattetekstkleinkap">
    <w:name w:val="Platte tekst kleinkap"/>
    <w:basedOn w:val="PlattetekstChar"/>
    <w:uiPriority w:val="1"/>
    <w:qFormat/>
    <w:rsid w:val="00513FC7"/>
    <w:rPr>
      <w:rFonts w:ascii="Verdana" w:hAnsi="Verdana" w:cs="Verdana"/>
      <w:b w:val="0"/>
      <w:bCs/>
      <w:i w:val="0"/>
      <w:caps w:val="0"/>
      <w:smallCaps/>
      <w:color w:val="231F2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165194"/>
    <w:pPr>
      <w:tabs>
        <w:tab w:val="left" w:pos="567"/>
      </w:tabs>
      <w:kinsoku w:val="0"/>
      <w:overflowPunct w:val="0"/>
      <w:spacing w:line="280" w:lineRule="atLeast"/>
      <w:outlineLvl w:val="0"/>
    </w:pPr>
    <w:rPr>
      <w:b/>
      <w:bCs/>
      <w:color w:val="80828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1"/>
    <w:qFormat/>
    <w:pPr>
      <w:ind w:left="1247"/>
      <w:outlineLvl w:val="1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locked/>
    <w:rsid w:val="00165194"/>
    <w:rPr>
      <w:rFonts w:ascii="Verdana" w:hAnsi="Verdana" w:cs="Verdana"/>
      <w:b/>
      <w:bCs/>
      <w:color w:val="80828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lattetekst">
    <w:name w:val="Body Text"/>
    <w:aliases w:val="Platte tekst vragen"/>
    <w:basedOn w:val="Standaard"/>
    <w:link w:val="PlattetekstChar"/>
    <w:uiPriority w:val="1"/>
    <w:qFormat/>
    <w:rsid w:val="00165194"/>
    <w:pPr>
      <w:tabs>
        <w:tab w:val="left" w:pos="567"/>
      </w:tabs>
      <w:kinsoku w:val="0"/>
      <w:overflowPunct w:val="0"/>
      <w:spacing w:line="280" w:lineRule="atLeast"/>
    </w:pPr>
    <w:rPr>
      <w:b/>
      <w:bCs/>
      <w:color w:val="231F20"/>
      <w:sz w:val="19"/>
      <w:szCs w:val="19"/>
    </w:rPr>
  </w:style>
  <w:style w:type="character" w:customStyle="1" w:styleId="PlattetekstChar">
    <w:name w:val="Platte tekst Char"/>
    <w:aliases w:val="Platte tekst vragen Char"/>
    <w:basedOn w:val="Standaardalinea-lettertype"/>
    <w:link w:val="Plattetekst"/>
    <w:uiPriority w:val="1"/>
    <w:locked/>
    <w:rsid w:val="00165194"/>
    <w:rPr>
      <w:rFonts w:ascii="Verdana" w:hAnsi="Verdana" w:cs="Verdana"/>
      <w:b/>
      <w:bCs/>
      <w:color w:val="231F20"/>
      <w:sz w:val="19"/>
      <w:szCs w:val="19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ard"/>
    <w:uiPriority w:val="1"/>
    <w:qFormat/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090C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90CDB"/>
    <w:rPr>
      <w:rFonts w:ascii="Verdana" w:hAnsi="Verdana" w:cs="Verdan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90C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090CDB"/>
    <w:rPr>
      <w:rFonts w:ascii="Verdana" w:hAnsi="Verdana" w:cs="Verdana"/>
      <w:sz w:val="24"/>
      <w:szCs w:val="24"/>
    </w:rPr>
  </w:style>
  <w:style w:type="paragraph" w:customStyle="1" w:styleId="PlattetekstItalic">
    <w:name w:val="Platte tekst Italic"/>
    <w:basedOn w:val="Plattetekst"/>
    <w:uiPriority w:val="1"/>
    <w:qFormat/>
    <w:rsid w:val="00165194"/>
    <w:rPr>
      <w:b w:val="0"/>
      <w:bCs w:val="0"/>
      <w:i/>
      <w:iCs/>
    </w:rPr>
  </w:style>
  <w:style w:type="paragraph" w:customStyle="1" w:styleId="Kop2grijs">
    <w:name w:val="Kop 2 grijs"/>
    <w:basedOn w:val="Kop2"/>
    <w:uiPriority w:val="1"/>
    <w:qFormat/>
    <w:rsid w:val="00165194"/>
    <w:pPr>
      <w:tabs>
        <w:tab w:val="left" w:pos="567"/>
      </w:tabs>
      <w:kinsoku w:val="0"/>
      <w:overflowPunct w:val="0"/>
      <w:spacing w:line="280" w:lineRule="atLeast"/>
      <w:ind w:left="0"/>
    </w:pPr>
    <w:rPr>
      <w:color w:val="808285"/>
    </w:rPr>
  </w:style>
  <w:style w:type="paragraph" w:customStyle="1" w:styleId="Plattetekstantwoorden">
    <w:name w:val="Platte tekst antwoorden"/>
    <w:basedOn w:val="Plattetekst"/>
    <w:uiPriority w:val="1"/>
    <w:qFormat/>
    <w:rsid w:val="00165194"/>
    <w:rPr>
      <w:b w:val="0"/>
      <w:szCs w:val="27"/>
    </w:rPr>
  </w:style>
  <w:style w:type="character" w:customStyle="1" w:styleId="Plattetekstkleinkap">
    <w:name w:val="Platte tekst kleinkap"/>
    <w:basedOn w:val="PlattetekstChar"/>
    <w:uiPriority w:val="1"/>
    <w:qFormat/>
    <w:rsid w:val="00513FC7"/>
    <w:rPr>
      <w:rFonts w:ascii="Verdana" w:hAnsi="Verdana" w:cs="Verdana"/>
      <w:b w:val="0"/>
      <w:bCs/>
      <w:i w:val="0"/>
      <w:caps w:val="0"/>
      <w:smallCaps/>
      <w:color w:val="231F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ost\AppData\Local\Microsoft\Windows\INetCache\Content.Outlook\QS6JN913\BU_SCID-5-P_Opmaak_wordsjabloon_p39-p41_03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BU_SCID-5-P_Opmaak_wordsjabloon_p39-p41_03</Template>
  <TotalTime>1</TotalTime>
  <Pages>3</Pages>
  <Words>707</Words>
  <Characters>3493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BU_SCID-5-P_Opmaak_wordsjabloon_p39-p41.indd</vt:lpstr>
      <vt:lpstr>Algemeen overzicht</vt:lpstr>
      <vt:lpstr>    Demografische gegevens</vt:lpstr>
      <vt:lpstr>    Opleiding en arbeidsverleden</vt:lpstr>
      <vt:lpstr>    Huidige en voorgaande periodes met psychiatrische symptomen</vt:lpstr>
      <vt:lpstr>Overzicht voor het onderzoek naar persoonlijkheidsstoornissen</vt:lpstr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BU_SCID-5-P_Opmaak_wordsjabloon_p39-p41.indd</dc:title>
  <dc:creator>npost</dc:creator>
  <cp:lastModifiedBy>Lisanne Roorda</cp:lastModifiedBy>
  <cp:revision>2</cp:revision>
  <dcterms:created xsi:type="dcterms:W3CDTF">2017-08-01T14:50:00Z</dcterms:created>
  <dcterms:modified xsi:type="dcterms:W3CDTF">2017-08-01T14:50:00Z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